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09" w:rsidRPr="00140DE3" w:rsidRDefault="00000E09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00E09" w:rsidRPr="00140DE3" w:rsidRDefault="00000E09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000E09" w:rsidRPr="00140DE3" w:rsidRDefault="00000E09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E09" w:rsidRPr="00140DE3" w:rsidRDefault="00000E09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0E09" w:rsidRPr="00313845" w:rsidRDefault="00000E09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0E09" w:rsidRPr="00635687" w:rsidRDefault="00000E09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15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марта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80</w:t>
      </w:r>
    </w:p>
    <w:p w:rsidR="00000E09" w:rsidRPr="00140DE3" w:rsidRDefault="00000E09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000E09" w:rsidRPr="0031063A" w:rsidRDefault="00000E09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000E09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000E09" w:rsidRPr="00DB3BE5" w:rsidRDefault="00000E09" w:rsidP="00A6614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01 февраля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55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коэффициентов для расчета арендной платы за земельные участки, находящиеся в муниципальной собственности  городского поселения «Забайкальское» и предоставленные в аренду без торгов»</w:t>
            </w:r>
          </w:p>
        </w:tc>
      </w:tr>
    </w:tbl>
    <w:p w:rsidR="00000E09" w:rsidRPr="0031063A" w:rsidRDefault="00000E09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000E09" w:rsidRPr="004B2824" w:rsidRDefault="00000E09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расчета арендной платы за земли, находящихся в муниципальной собственности городского поселения «Забайкальское», и предоставленные в аренду без торгов, руководствуясь пунктом 2 статьи 3.3. Федерального закона от 25.10.2001 № 137-ФЗ « О введении в действие Земельного Кодекса Российской Федерации», подпунктом 3 пункта 3 статьи 39.7 Земельного Кодекса Российской Федерации, Решением Совета городского поселения «Забайкальское» от 27.01.2016 г. № 175, Уставом городского поселения «Забайкальское» муниципального района «Забайкальский район» постановляю:</w:t>
      </w:r>
    </w:p>
    <w:p w:rsidR="00000E09" w:rsidRPr="004B2824" w:rsidRDefault="00000E09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00E09" w:rsidRPr="006C55EF" w:rsidRDefault="00000E09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 февраля 2016 года № 55 </w:t>
      </w:r>
      <w:r w:rsidRPr="006C55EF">
        <w:rPr>
          <w:rFonts w:ascii="Times New Roman" w:hAnsi="Times New Roman" w:cs="Times New Roman"/>
          <w:sz w:val="28"/>
          <w:szCs w:val="28"/>
        </w:rPr>
        <w:t>«О</w:t>
      </w:r>
      <w:r w:rsidRPr="006C55EF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коэффициентов для расчета арендной платы за земельные участки, находящиеся в муниципальной собственности городского поселения «Забайкальское» и предоставленные в аренду без торгов»</w:t>
      </w:r>
    </w:p>
    <w:p w:rsidR="00000E09" w:rsidRDefault="00000E09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  постановлении: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000E09" w:rsidRDefault="00000E09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в приложении №1 к постановлению Администрации городского поселения «Забайкальское» № 55 от 01 февраля 2016 года: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000E09" w:rsidRPr="005E26AA" w:rsidRDefault="00000E09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00E09" w:rsidRPr="005E26AA" w:rsidRDefault="00000E09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000E09" w:rsidRDefault="00000E09" w:rsidP="005E26AA">
      <w:pPr>
        <w:ind w:firstLine="540"/>
        <w:jc w:val="both"/>
        <w:rPr>
          <w:sz w:val="28"/>
          <w:szCs w:val="28"/>
        </w:rPr>
      </w:pPr>
    </w:p>
    <w:p w:rsidR="00000E09" w:rsidRPr="00772F29" w:rsidRDefault="00000E09" w:rsidP="005E26AA">
      <w:pPr>
        <w:ind w:firstLine="540"/>
        <w:jc w:val="both"/>
        <w:rPr>
          <w:sz w:val="28"/>
          <w:szCs w:val="28"/>
        </w:rPr>
      </w:pPr>
    </w:p>
    <w:p w:rsidR="00000E09" w:rsidRDefault="00000E09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«Забайкальское»                       О.Г.Ермолин</w:t>
      </w:r>
    </w:p>
    <w:p w:rsidR="00000E09" w:rsidRDefault="00000E09" w:rsidP="001328A0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000E09" w:rsidRPr="004B2824" w:rsidRDefault="00000E09" w:rsidP="005E26AA">
      <w:pPr>
        <w:ind w:firstLine="540"/>
        <w:jc w:val="both"/>
        <w:rPr>
          <w:sz w:val="28"/>
          <w:szCs w:val="28"/>
        </w:rPr>
      </w:pPr>
    </w:p>
    <w:sectPr w:rsidR="00000E09" w:rsidRPr="004B2824" w:rsidSect="00D44DCF">
      <w:headerReference w:type="default" r:id="rId7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09" w:rsidRDefault="00000E09">
      <w:r>
        <w:separator/>
      </w:r>
    </w:p>
  </w:endnote>
  <w:endnote w:type="continuationSeparator" w:id="1">
    <w:p w:rsidR="00000E09" w:rsidRDefault="0000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09" w:rsidRDefault="00000E09">
      <w:r>
        <w:separator/>
      </w:r>
    </w:p>
  </w:footnote>
  <w:footnote w:type="continuationSeparator" w:id="1">
    <w:p w:rsidR="00000E09" w:rsidRDefault="00000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09" w:rsidRDefault="00000E09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E09" w:rsidRDefault="00000E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00E09"/>
    <w:rsid w:val="000165FE"/>
    <w:rsid w:val="00017DDC"/>
    <w:rsid w:val="00031B72"/>
    <w:rsid w:val="0003576E"/>
    <w:rsid w:val="00040227"/>
    <w:rsid w:val="0004405B"/>
    <w:rsid w:val="0005515A"/>
    <w:rsid w:val="00083F84"/>
    <w:rsid w:val="000D5111"/>
    <w:rsid w:val="000E5C09"/>
    <w:rsid w:val="000E6391"/>
    <w:rsid w:val="001004FF"/>
    <w:rsid w:val="001328A0"/>
    <w:rsid w:val="00132E2B"/>
    <w:rsid w:val="00140DE3"/>
    <w:rsid w:val="00183E47"/>
    <w:rsid w:val="001A34A0"/>
    <w:rsid w:val="001E6289"/>
    <w:rsid w:val="001F0300"/>
    <w:rsid w:val="00210DF6"/>
    <w:rsid w:val="002504CB"/>
    <w:rsid w:val="002F57E0"/>
    <w:rsid w:val="00303B8F"/>
    <w:rsid w:val="0031063A"/>
    <w:rsid w:val="00313845"/>
    <w:rsid w:val="003240E8"/>
    <w:rsid w:val="00356828"/>
    <w:rsid w:val="0037400E"/>
    <w:rsid w:val="00381D5C"/>
    <w:rsid w:val="00395602"/>
    <w:rsid w:val="00397C74"/>
    <w:rsid w:val="003E0812"/>
    <w:rsid w:val="004137B6"/>
    <w:rsid w:val="00415B9C"/>
    <w:rsid w:val="00453963"/>
    <w:rsid w:val="0046184E"/>
    <w:rsid w:val="0049252C"/>
    <w:rsid w:val="004B2824"/>
    <w:rsid w:val="004C3E39"/>
    <w:rsid w:val="004F2025"/>
    <w:rsid w:val="004F2FDB"/>
    <w:rsid w:val="004F33D5"/>
    <w:rsid w:val="004F7E7B"/>
    <w:rsid w:val="00512460"/>
    <w:rsid w:val="00521A9C"/>
    <w:rsid w:val="00526D5A"/>
    <w:rsid w:val="00527BB2"/>
    <w:rsid w:val="005301EE"/>
    <w:rsid w:val="005351EF"/>
    <w:rsid w:val="0055132C"/>
    <w:rsid w:val="00575839"/>
    <w:rsid w:val="00580311"/>
    <w:rsid w:val="005849C9"/>
    <w:rsid w:val="005A421D"/>
    <w:rsid w:val="005B661E"/>
    <w:rsid w:val="005E26AA"/>
    <w:rsid w:val="00635687"/>
    <w:rsid w:val="0064020E"/>
    <w:rsid w:val="00675E60"/>
    <w:rsid w:val="00680833"/>
    <w:rsid w:val="00691A31"/>
    <w:rsid w:val="006B5389"/>
    <w:rsid w:val="006C55EF"/>
    <w:rsid w:val="006F2F10"/>
    <w:rsid w:val="006F46D7"/>
    <w:rsid w:val="00735A85"/>
    <w:rsid w:val="00752816"/>
    <w:rsid w:val="00762910"/>
    <w:rsid w:val="00765189"/>
    <w:rsid w:val="0076590F"/>
    <w:rsid w:val="0077179E"/>
    <w:rsid w:val="00772F29"/>
    <w:rsid w:val="007A1826"/>
    <w:rsid w:val="007D55E5"/>
    <w:rsid w:val="007F0B6D"/>
    <w:rsid w:val="008078F3"/>
    <w:rsid w:val="00875DE7"/>
    <w:rsid w:val="008763DC"/>
    <w:rsid w:val="008F70F6"/>
    <w:rsid w:val="00922ECB"/>
    <w:rsid w:val="009374FB"/>
    <w:rsid w:val="0097137A"/>
    <w:rsid w:val="009A23B7"/>
    <w:rsid w:val="009B5868"/>
    <w:rsid w:val="009B6ADD"/>
    <w:rsid w:val="009C5EBF"/>
    <w:rsid w:val="00A502F1"/>
    <w:rsid w:val="00A66148"/>
    <w:rsid w:val="00A874A5"/>
    <w:rsid w:val="00A91BA3"/>
    <w:rsid w:val="00AE44E9"/>
    <w:rsid w:val="00AF64E5"/>
    <w:rsid w:val="00B12E79"/>
    <w:rsid w:val="00B1516A"/>
    <w:rsid w:val="00B2278B"/>
    <w:rsid w:val="00B24158"/>
    <w:rsid w:val="00B54495"/>
    <w:rsid w:val="00B67D62"/>
    <w:rsid w:val="00B80BF1"/>
    <w:rsid w:val="00BA057B"/>
    <w:rsid w:val="00BA5C4B"/>
    <w:rsid w:val="00BA713D"/>
    <w:rsid w:val="00BC290B"/>
    <w:rsid w:val="00BC7246"/>
    <w:rsid w:val="00BF1FDF"/>
    <w:rsid w:val="00C133FF"/>
    <w:rsid w:val="00C21D93"/>
    <w:rsid w:val="00C7401D"/>
    <w:rsid w:val="00C8188A"/>
    <w:rsid w:val="00CA63C5"/>
    <w:rsid w:val="00CC19D3"/>
    <w:rsid w:val="00CC6280"/>
    <w:rsid w:val="00CD2026"/>
    <w:rsid w:val="00CD6152"/>
    <w:rsid w:val="00CE1C32"/>
    <w:rsid w:val="00CE4593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B457C"/>
    <w:rsid w:val="00DD00B7"/>
    <w:rsid w:val="00DF75FA"/>
    <w:rsid w:val="00E17657"/>
    <w:rsid w:val="00E249D0"/>
    <w:rsid w:val="00E37627"/>
    <w:rsid w:val="00E55430"/>
    <w:rsid w:val="00E862E8"/>
    <w:rsid w:val="00E90AA4"/>
    <w:rsid w:val="00EA24DA"/>
    <w:rsid w:val="00EB2DD1"/>
    <w:rsid w:val="00EB445F"/>
    <w:rsid w:val="00ED4606"/>
    <w:rsid w:val="00EF06BB"/>
    <w:rsid w:val="00F579D1"/>
    <w:rsid w:val="00F60846"/>
    <w:rsid w:val="00F914DB"/>
    <w:rsid w:val="00FB5170"/>
    <w:rsid w:val="00FE3212"/>
    <w:rsid w:val="00FE5DB8"/>
    <w:rsid w:val="00FF043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311</Words>
  <Characters>1774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4</cp:revision>
  <cp:lastPrinted>2021-03-11T07:50:00Z</cp:lastPrinted>
  <dcterms:created xsi:type="dcterms:W3CDTF">2021-02-24T06:50:00Z</dcterms:created>
  <dcterms:modified xsi:type="dcterms:W3CDTF">2021-03-17T01:38:00Z</dcterms:modified>
</cp:coreProperties>
</file>